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73" w:rsidRPr="00CB19E4" w:rsidRDefault="00030573" w:rsidP="00CB19E4">
      <w:pPr>
        <w:keepNext/>
        <w:spacing w:before="240" w:after="60" w:line="240" w:lineRule="auto"/>
        <w:jc w:val="center"/>
        <w:outlineLvl w:val="1"/>
        <w:rPr>
          <w:rFonts w:ascii="Cambria" w:hAnsi="Cambria"/>
          <w:i/>
          <w:iCs/>
          <w:sz w:val="24"/>
          <w:szCs w:val="28"/>
          <w:lang w:eastAsia="ru-RU"/>
        </w:rPr>
      </w:pPr>
      <w:r w:rsidRPr="00340B26">
        <w:rPr>
          <w:rFonts w:ascii="Cambria" w:hAnsi="Cambria"/>
          <w:b/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.75pt;height:54pt;visibility:visible">
            <v:imagedata r:id="rId6" o:title=""/>
          </v:shape>
        </w:pict>
      </w:r>
    </w:p>
    <w:p w:rsidR="00030573" w:rsidRPr="00CB19E4" w:rsidRDefault="00030573" w:rsidP="00CB19E4">
      <w:pPr>
        <w:keepNext/>
        <w:spacing w:after="0" w:line="240" w:lineRule="auto"/>
        <w:jc w:val="center"/>
        <w:outlineLvl w:val="1"/>
        <w:rPr>
          <w:rFonts w:ascii="Times New Roman" w:hAnsi="Times New Roman"/>
          <w:iCs/>
          <w:lang w:eastAsia="ru-RU"/>
        </w:rPr>
      </w:pPr>
      <w:r w:rsidRPr="00CB19E4">
        <w:rPr>
          <w:rFonts w:ascii="Times New Roman" w:hAnsi="Times New Roman"/>
          <w:b/>
          <w:bCs/>
          <w:iCs/>
          <w:lang w:eastAsia="ru-RU"/>
        </w:rPr>
        <w:t xml:space="preserve">Ханты-Мансийский автономный округ – Югра </w:t>
      </w:r>
    </w:p>
    <w:p w:rsidR="00030573" w:rsidRPr="00CB19E4" w:rsidRDefault="00030573" w:rsidP="00CB19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19E4">
        <w:rPr>
          <w:rFonts w:ascii="Times New Roman" w:hAnsi="Times New Roman"/>
          <w:b/>
          <w:bCs/>
          <w:sz w:val="24"/>
          <w:szCs w:val="24"/>
          <w:lang w:eastAsia="ru-RU"/>
        </w:rPr>
        <w:t>(Тюменская область)</w:t>
      </w:r>
    </w:p>
    <w:p w:rsidR="00030573" w:rsidRPr="00CB19E4" w:rsidRDefault="00030573" w:rsidP="00CB19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19E4">
        <w:rPr>
          <w:rFonts w:ascii="Times New Roman" w:hAnsi="Times New Roman"/>
          <w:b/>
          <w:bCs/>
          <w:sz w:val="24"/>
          <w:szCs w:val="24"/>
          <w:lang w:eastAsia="ru-RU"/>
        </w:rPr>
        <w:t>Нижневартовский район</w:t>
      </w:r>
    </w:p>
    <w:p w:rsidR="00030573" w:rsidRPr="00CB19E4" w:rsidRDefault="00030573" w:rsidP="00CB19E4">
      <w:pPr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36"/>
          <w:szCs w:val="36"/>
          <w:lang w:eastAsia="ru-RU"/>
        </w:rPr>
      </w:pPr>
      <w:r w:rsidRPr="00CB19E4">
        <w:rPr>
          <w:rFonts w:ascii="Times New Roman" w:hAnsi="Times New Roman"/>
          <w:b/>
          <w:iCs/>
          <w:sz w:val="36"/>
          <w:szCs w:val="36"/>
          <w:lang w:eastAsia="ru-RU"/>
        </w:rPr>
        <w:t>Администрация</w:t>
      </w:r>
    </w:p>
    <w:p w:rsidR="00030573" w:rsidRPr="00CB19E4" w:rsidRDefault="00030573" w:rsidP="00CB19E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CB19E4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городского поселения </w:t>
      </w:r>
    </w:p>
    <w:p w:rsidR="00030573" w:rsidRPr="00CB19E4" w:rsidRDefault="00030573" w:rsidP="00CB19E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CB19E4">
        <w:rPr>
          <w:rFonts w:ascii="Times New Roman" w:hAnsi="Times New Roman"/>
          <w:b/>
          <w:bCs/>
          <w:sz w:val="36"/>
          <w:szCs w:val="36"/>
          <w:lang w:eastAsia="ru-RU"/>
        </w:rPr>
        <w:t>Излучинск</w:t>
      </w:r>
    </w:p>
    <w:p w:rsidR="00030573" w:rsidRPr="00CB19E4" w:rsidRDefault="00030573" w:rsidP="00CB19E4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p w:rsidR="00030573" w:rsidRPr="00CB19E4" w:rsidRDefault="00030573" w:rsidP="00CB19E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CB19E4">
        <w:rPr>
          <w:rFonts w:ascii="Times New Roman" w:hAnsi="Times New Roman"/>
          <w:b/>
          <w:bCs/>
          <w:sz w:val="40"/>
          <w:szCs w:val="40"/>
          <w:lang w:eastAsia="ru-RU"/>
        </w:rPr>
        <w:t>ПОСТАНОВЛЕНИЕ</w:t>
      </w:r>
    </w:p>
    <w:p w:rsidR="00030573" w:rsidRPr="00CB19E4" w:rsidRDefault="00030573" w:rsidP="00CB19E4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p w:rsidR="00030573" w:rsidRPr="00CB19E4" w:rsidRDefault="00030573" w:rsidP="00CB1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30573" w:rsidRPr="000D4208" w:rsidRDefault="00030573" w:rsidP="00CB19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28.04.2012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</w:t>
      </w:r>
      <w:r w:rsidRPr="000D4208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161</w:t>
      </w:r>
    </w:p>
    <w:p w:rsidR="00030573" w:rsidRPr="00CB19E4" w:rsidRDefault="00030573" w:rsidP="00CB1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9E4">
        <w:rPr>
          <w:rFonts w:ascii="Times New Roman" w:hAnsi="Times New Roman"/>
          <w:sz w:val="24"/>
          <w:szCs w:val="24"/>
          <w:lang w:eastAsia="ru-RU"/>
        </w:rPr>
        <w:t>пгт. Излучинск</w:t>
      </w:r>
    </w:p>
    <w:p w:rsidR="00030573" w:rsidRPr="00CB19E4" w:rsidRDefault="00030573" w:rsidP="00CB1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-10.05pt;margin-top:12.4pt;width:244.05pt;height:15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" strokecolor="white">
            <v:textbox>
              <w:txbxContent>
                <w:p w:rsidR="00030573" w:rsidRPr="00CB19E4" w:rsidRDefault="00030573" w:rsidP="00215D9E">
                  <w:pPr>
                    <w:widowControl w:val="0"/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19E4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дополнений</w:t>
                  </w:r>
                  <w:r w:rsidRPr="00CB19E4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постано</w:t>
                  </w:r>
                  <w:r w:rsidRPr="00CB19E4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CB19E4">
                    <w:rPr>
                      <w:rFonts w:ascii="Times New Roman" w:hAnsi="Times New Roman"/>
                      <w:sz w:val="28"/>
                      <w:szCs w:val="28"/>
                    </w:rPr>
                    <w:t>ление администрации городского п</w:t>
                  </w:r>
                  <w:r w:rsidRPr="00CB19E4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CB19E4">
                    <w:rPr>
                      <w:rFonts w:ascii="Times New Roman" w:hAnsi="Times New Roman"/>
                      <w:sz w:val="28"/>
                      <w:szCs w:val="28"/>
                    </w:rPr>
                    <w:t>селения Излучинск от 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CB19E4"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CB19E4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      </w:t>
                  </w:r>
                  <w:r w:rsidRPr="00CB19E4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28 </w:t>
                  </w:r>
                  <w:r w:rsidRPr="00CB19E4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«Об утверждении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Перечня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ниципальных услуг (работ) оказ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ваемых (выполняемых) муниципал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ным казенным учреждением «КДЦ «Респект</w:t>
                  </w:r>
                  <w:r w:rsidRPr="00CB19E4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030573" w:rsidRDefault="00030573" w:rsidP="00CB19E4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030573" w:rsidRDefault="00030573" w:rsidP="00CB19E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30573" w:rsidRPr="00CB19E4" w:rsidRDefault="00030573" w:rsidP="00CB1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0573" w:rsidRPr="00CB19E4" w:rsidRDefault="00030573" w:rsidP="00CB1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0573" w:rsidRPr="00CB19E4" w:rsidRDefault="00030573" w:rsidP="00CB1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0573" w:rsidRPr="00CB19E4" w:rsidRDefault="00030573" w:rsidP="00CB1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0573" w:rsidRPr="00CB19E4" w:rsidRDefault="00030573" w:rsidP="00CB1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0573" w:rsidRPr="00CB19E4" w:rsidRDefault="00030573" w:rsidP="00CB1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0573" w:rsidRPr="00CB19E4" w:rsidRDefault="00030573" w:rsidP="00CB1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0573" w:rsidRPr="00CB19E4" w:rsidRDefault="00030573" w:rsidP="00CB1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0573" w:rsidRPr="00CB19E4" w:rsidRDefault="00030573" w:rsidP="00CB1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0573" w:rsidRPr="00CB19E4" w:rsidRDefault="00030573" w:rsidP="00CB1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0573" w:rsidRDefault="00030573" w:rsidP="00BD74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CB19E4">
        <w:rPr>
          <w:rFonts w:ascii="Times New Roman" w:hAnsi="Times New Roman"/>
          <w:sz w:val="28"/>
          <w:szCs w:val="28"/>
          <w:lang w:eastAsia="ru-RU"/>
        </w:rPr>
        <w:t xml:space="preserve"> соответствие с </w:t>
      </w:r>
      <w:r>
        <w:rPr>
          <w:rFonts w:ascii="Times New Roman" w:hAnsi="Times New Roman"/>
          <w:sz w:val="28"/>
          <w:szCs w:val="28"/>
          <w:lang w:eastAsia="ru-RU"/>
        </w:rPr>
        <w:t>распоряжениями Правительства Российской Федер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ции от 17.12.2009 № 1993-р «</w:t>
      </w:r>
      <w:r>
        <w:rPr>
          <w:rFonts w:ascii="Times New Roman" w:hAnsi="Times New Roman"/>
          <w:sz w:val="28"/>
          <w:szCs w:val="28"/>
        </w:rPr>
        <w:t>Об утверждении сводного перечня первоочере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государственных и муниципальных услуг, предоставляемых в электронном виде</w:t>
      </w:r>
      <w:r>
        <w:rPr>
          <w:rFonts w:ascii="Times New Roman" w:hAnsi="Times New Roman"/>
          <w:sz w:val="28"/>
          <w:szCs w:val="28"/>
          <w:lang w:eastAsia="ru-RU"/>
        </w:rPr>
        <w:t>», Правительства Ханты-Мансийского автономного округа – Югры от 19.10.2010 № 383-рп «Об организации перехода на предоставление первооч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редных государственных и муниципальных услуг в электронном виде»:</w:t>
      </w:r>
    </w:p>
    <w:p w:rsidR="00030573" w:rsidRDefault="00030573" w:rsidP="00BD74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573" w:rsidRDefault="00030573" w:rsidP="00BD74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дополнения</w:t>
      </w:r>
      <w:r w:rsidRPr="00CB19E4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приложение к </w:t>
      </w:r>
      <w:r w:rsidRPr="00CB19E4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CB19E4"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 </w:t>
      </w:r>
      <w:r w:rsidRPr="00CB19E4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3</w:t>
      </w:r>
      <w:r w:rsidRPr="00CB19E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CB19E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CB19E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28 </w:t>
      </w:r>
      <w:r w:rsidRPr="00CB19E4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Перечня муниципальных услуг (работ) оказываемых (выполняемых) муниципальным казенным учреждением «КДЦ «Респект</w:t>
      </w:r>
      <w:r w:rsidRPr="00CB19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дополнив пунктом 7 согласно приложению.</w:t>
      </w:r>
    </w:p>
    <w:p w:rsidR="00030573" w:rsidRDefault="00030573" w:rsidP="00BD74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573" w:rsidRPr="00242AA3" w:rsidRDefault="00030573" w:rsidP="002718C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A3">
        <w:rPr>
          <w:rFonts w:ascii="Times New Roman" w:hAnsi="Times New Roman"/>
          <w:sz w:val="28"/>
          <w:szCs w:val="28"/>
          <w:lang w:eastAsia="ru-RU"/>
        </w:rPr>
        <w:t>2. Отделу обращения граждан и организационной работы администр</w:t>
      </w:r>
      <w:r w:rsidRPr="00242AA3">
        <w:rPr>
          <w:rFonts w:ascii="Times New Roman" w:hAnsi="Times New Roman"/>
          <w:sz w:val="28"/>
          <w:szCs w:val="28"/>
          <w:lang w:eastAsia="ru-RU"/>
        </w:rPr>
        <w:t>а</w:t>
      </w:r>
      <w:r w:rsidRPr="00242AA3">
        <w:rPr>
          <w:rFonts w:ascii="Times New Roman" w:hAnsi="Times New Roman"/>
          <w:sz w:val="28"/>
          <w:szCs w:val="28"/>
          <w:lang w:eastAsia="ru-RU"/>
        </w:rPr>
        <w:t>ц</w:t>
      </w:r>
      <w:r>
        <w:rPr>
          <w:rFonts w:ascii="Times New Roman" w:hAnsi="Times New Roman"/>
          <w:sz w:val="28"/>
          <w:szCs w:val="28"/>
          <w:lang w:eastAsia="ru-RU"/>
        </w:rPr>
        <w:t xml:space="preserve">ии поселения (А.И. Водолазская) </w:t>
      </w:r>
      <w:r w:rsidRPr="00242AA3">
        <w:rPr>
          <w:rFonts w:ascii="Times New Roman" w:hAnsi="Times New Roman"/>
          <w:sz w:val="28"/>
          <w:szCs w:val="28"/>
          <w:lang w:eastAsia="ru-RU"/>
        </w:rPr>
        <w:t>внести информационную справку в оригинал 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</w:t>
      </w:r>
      <w:r w:rsidRPr="00242AA3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242AA3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42AA3">
        <w:rPr>
          <w:rFonts w:ascii="Times New Roman" w:hAnsi="Times New Roman"/>
          <w:sz w:val="28"/>
          <w:szCs w:val="28"/>
          <w:lang w:eastAsia="ru-RU"/>
        </w:rPr>
        <w:t xml:space="preserve">.2012 № </w:t>
      </w:r>
      <w:r>
        <w:rPr>
          <w:rFonts w:ascii="Times New Roman" w:hAnsi="Times New Roman"/>
          <w:sz w:val="28"/>
          <w:szCs w:val="28"/>
          <w:lang w:eastAsia="ru-RU"/>
        </w:rPr>
        <w:t>28.</w:t>
      </w:r>
    </w:p>
    <w:p w:rsidR="00030573" w:rsidRDefault="00030573" w:rsidP="002718C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573" w:rsidRDefault="00030573" w:rsidP="002718C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A3">
        <w:rPr>
          <w:rFonts w:ascii="Times New Roman" w:hAnsi="Times New Roman"/>
          <w:sz w:val="28"/>
          <w:szCs w:val="28"/>
          <w:lang w:eastAsia="ru-RU"/>
        </w:rPr>
        <w:t xml:space="preserve">3. Отделу по социальной сфере и связям с общественностью управления делами администрации поселения (В.Н. Жуйкова) </w:t>
      </w:r>
      <w:r>
        <w:rPr>
          <w:rFonts w:ascii="Times New Roman" w:hAnsi="Times New Roman"/>
          <w:sz w:val="28"/>
          <w:szCs w:val="28"/>
          <w:lang w:eastAsia="ru-RU"/>
        </w:rPr>
        <w:t>внести соответствующие и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менения на официальном сайте органов местного самоуправления поселения</w:t>
      </w:r>
      <w:r w:rsidRPr="00242AA3">
        <w:rPr>
          <w:rFonts w:ascii="Times New Roman" w:hAnsi="Times New Roman"/>
          <w:sz w:val="28"/>
          <w:szCs w:val="28"/>
          <w:lang w:eastAsia="ru-RU"/>
        </w:rPr>
        <w:t>.</w:t>
      </w:r>
    </w:p>
    <w:p w:rsidR="00030573" w:rsidRPr="00242AA3" w:rsidRDefault="00030573" w:rsidP="002718C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573" w:rsidRPr="00242AA3" w:rsidRDefault="00030573" w:rsidP="002718C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42AA3">
        <w:rPr>
          <w:rFonts w:ascii="Times New Roman" w:hAnsi="Times New Roman"/>
          <w:sz w:val="28"/>
          <w:szCs w:val="28"/>
          <w:lang w:eastAsia="ru-RU"/>
        </w:rPr>
        <w:t xml:space="preserve">. Контроль за выполнением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начальника управления по экономике, финансам и бюджетному учету администрации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селения В.А Берновик</w:t>
      </w:r>
      <w:r w:rsidRPr="00242AA3">
        <w:rPr>
          <w:rFonts w:ascii="Times New Roman" w:hAnsi="Times New Roman"/>
          <w:sz w:val="28"/>
          <w:szCs w:val="28"/>
          <w:lang w:eastAsia="ru-RU"/>
        </w:rPr>
        <w:t>.</w:t>
      </w:r>
    </w:p>
    <w:p w:rsidR="00030573" w:rsidRPr="00242AA3" w:rsidRDefault="00030573" w:rsidP="002718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573" w:rsidRPr="00242AA3" w:rsidRDefault="00030573" w:rsidP="002718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573" w:rsidRPr="00242AA3" w:rsidRDefault="00030573" w:rsidP="002718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573" w:rsidRDefault="00030573" w:rsidP="002718C9">
      <w:pPr>
        <w:tabs>
          <w:tab w:val="left" w:pos="851"/>
        </w:tabs>
      </w:pPr>
      <w:r w:rsidRPr="00242AA3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                                                           А.Б. Кудрик</w:t>
      </w:r>
    </w:p>
    <w:p w:rsidR="00030573" w:rsidRDefault="00030573" w:rsidP="002718C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573" w:rsidRDefault="00030573" w:rsidP="00CB19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573" w:rsidRDefault="00030573" w:rsidP="00CB19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573" w:rsidRDefault="00030573" w:rsidP="00CB19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573" w:rsidRDefault="00030573" w:rsidP="00CB19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  <w:sectPr w:rsidR="00030573" w:rsidSect="000D4208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30573" w:rsidRPr="00432340" w:rsidRDefault="00030573" w:rsidP="004450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94"/>
        <w:gridCol w:w="2775"/>
        <w:gridCol w:w="2409"/>
        <w:gridCol w:w="3261"/>
        <w:gridCol w:w="1275"/>
        <w:gridCol w:w="2127"/>
        <w:gridCol w:w="2345"/>
      </w:tblGrid>
      <w:tr w:rsidR="00030573" w:rsidRPr="00316E8A" w:rsidTr="00316E8A">
        <w:tc>
          <w:tcPr>
            <w:tcW w:w="10314" w:type="dxa"/>
            <w:gridSpan w:val="5"/>
          </w:tcPr>
          <w:p w:rsidR="00030573" w:rsidRDefault="00030573" w:rsidP="00316E8A">
            <w:pPr>
              <w:tabs>
                <w:tab w:val="left" w:pos="10915"/>
              </w:tabs>
              <w:spacing w:after="0" w:line="240" w:lineRule="auto"/>
              <w:ind w:right="39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0573" w:rsidRDefault="00030573" w:rsidP="00316E8A">
            <w:pPr>
              <w:tabs>
                <w:tab w:val="left" w:pos="10915"/>
              </w:tabs>
              <w:spacing w:after="0" w:line="240" w:lineRule="auto"/>
              <w:ind w:right="39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0573" w:rsidRDefault="00030573" w:rsidP="00316E8A">
            <w:pPr>
              <w:tabs>
                <w:tab w:val="left" w:pos="10915"/>
              </w:tabs>
              <w:spacing w:after="0" w:line="240" w:lineRule="auto"/>
              <w:ind w:right="39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0573" w:rsidRDefault="00030573" w:rsidP="00316E8A">
            <w:pPr>
              <w:tabs>
                <w:tab w:val="left" w:pos="10915"/>
              </w:tabs>
              <w:spacing w:after="0" w:line="240" w:lineRule="auto"/>
              <w:ind w:right="39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0573" w:rsidRDefault="00030573" w:rsidP="00316E8A">
            <w:pPr>
              <w:tabs>
                <w:tab w:val="left" w:pos="10915"/>
              </w:tabs>
              <w:spacing w:after="0" w:line="240" w:lineRule="auto"/>
              <w:ind w:right="39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0573" w:rsidRPr="00316E8A" w:rsidRDefault="00030573" w:rsidP="00F77C00">
            <w:pPr>
              <w:tabs>
                <w:tab w:val="left" w:pos="10915"/>
              </w:tabs>
              <w:spacing w:after="0" w:line="240" w:lineRule="auto"/>
              <w:ind w:right="3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472" w:type="dxa"/>
            <w:gridSpan w:val="2"/>
          </w:tcPr>
          <w:p w:rsidR="00030573" w:rsidRPr="00316E8A" w:rsidRDefault="00030573" w:rsidP="00316E8A">
            <w:pPr>
              <w:tabs>
                <w:tab w:val="left" w:pos="10915"/>
              </w:tabs>
              <w:spacing w:after="0" w:line="240" w:lineRule="auto"/>
              <w:ind w:right="395"/>
              <w:rPr>
                <w:rFonts w:ascii="Times New Roman" w:hAnsi="Times New Roman"/>
                <w:sz w:val="28"/>
                <w:szCs w:val="28"/>
              </w:rPr>
            </w:pPr>
            <w:r w:rsidRPr="00316E8A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030573" w:rsidRPr="00316E8A" w:rsidRDefault="00030573" w:rsidP="00316E8A">
            <w:pPr>
              <w:tabs>
                <w:tab w:val="left" w:pos="10915"/>
              </w:tabs>
              <w:spacing w:after="0" w:line="240" w:lineRule="auto"/>
              <w:ind w:right="395"/>
              <w:rPr>
                <w:rFonts w:ascii="Times New Roman" w:hAnsi="Times New Roman"/>
                <w:sz w:val="28"/>
                <w:szCs w:val="28"/>
              </w:rPr>
            </w:pPr>
            <w:r w:rsidRPr="00316E8A">
              <w:rPr>
                <w:rFonts w:ascii="Times New Roman" w:hAnsi="Times New Roman"/>
                <w:sz w:val="28"/>
                <w:szCs w:val="28"/>
              </w:rPr>
              <w:t>администрации поселения</w:t>
            </w:r>
          </w:p>
          <w:p w:rsidR="00030573" w:rsidRPr="00316E8A" w:rsidRDefault="00030573" w:rsidP="00316E8A">
            <w:pPr>
              <w:tabs>
                <w:tab w:val="left" w:pos="11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E8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28.04.2012</w:t>
            </w:r>
            <w:r w:rsidRPr="00316E8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  <w:p w:rsidR="00030573" w:rsidRPr="00316E8A" w:rsidRDefault="00030573" w:rsidP="00316E8A">
            <w:pPr>
              <w:tabs>
                <w:tab w:val="left" w:pos="11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0573" w:rsidRDefault="00030573" w:rsidP="00316E8A">
            <w:pPr>
              <w:tabs>
                <w:tab w:val="left" w:pos="11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0573" w:rsidRPr="00316E8A" w:rsidRDefault="00030573" w:rsidP="00316E8A">
            <w:pPr>
              <w:tabs>
                <w:tab w:val="left" w:pos="11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573" w:rsidRPr="00316E8A" w:rsidTr="00CE13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4" w:type="dxa"/>
          </w:tcPr>
          <w:p w:rsidR="00030573" w:rsidRDefault="00030573" w:rsidP="006F7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573" w:rsidRPr="006F7ACB" w:rsidRDefault="00030573" w:rsidP="006F7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75" w:type="dxa"/>
          </w:tcPr>
          <w:p w:rsidR="00030573" w:rsidRPr="006F7ACB" w:rsidRDefault="00030573" w:rsidP="006F7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формации о времени и месте театральных представлений, 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лармонических и э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традных концертов и гастрольных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 театров и филармоний, кин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сеансов, анонсы данных мероприятий</w:t>
            </w:r>
          </w:p>
        </w:tc>
        <w:tc>
          <w:tcPr>
            <w:tcW w:w="2409" w:type="dxa"/>
          </w:tcPr>
          <w:p w:rsidR="00030573" w:rsidRPr="006F7ACB" w:rsidRDefault="00030573" w:rsidP="006F7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ACB">
              <w:rPr>
                <w:rFonts w:ascii="Times New Roman" w:hAnsi="Times New Roman"/>
                <w:sz w:val="28"/>
                <w:szCs w:val="28"/>
              </w:rPr>
              <w:t>физические лица, юридические л</w:t>
            </w:r>
            <w:r w:rsidRPr="006F7ACB">
              <w:rPr>
                <w:rFonts w:ascii="Times New Roman" w:hAnsi="Times New Roman"/>
                <w:sz w:val="28"/>
                <w:szCs w:val="28"/>
              </w:rPr>
              <w:t>и</w:t>
            </w:r>
            <w:r w:rsidRPr="006F7ACB">
              <w:rPr>
                <w:rFonts w:ascii="Times New Roman" w:hAnsi="Times New Roman"/>
                <w:sz w:val="28"/>
                <w:szCs w:val="28"/>
              </w:rPr>
              <w:t>ца</w:t>
            </w:r>
            <w:bookmarkStart w:id="0" w:name="_GoBack"/>
            <w:bookmarkEnd w:id="0"/>
          </w:p>
        </w:tc>
        <w:tc>
          <w:tcPr>
            <w:tcW w:w="3261" w:type="dxa"/>
          </w:tcPr>
          <w:p w:rsidR="00030573" w:rsidRPr="006F7ACB" w:rsidRDefault="00030573" w:rsidP="006F7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30573" w:rsidRPr="006F7ACB" w:rsidRDefault="00030573" w:rsidP="00A95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своевременность предо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тавления информации, (%) (отношение предо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тавленной информации к информации, подлежащей предоставлению)</w:t>
            </w:r>
          </w:p>
        </w:tc>
        <w:tc>
          <w:tcPr>
            <w:tcW w:w="2345" w:type="dxa"/>
          </w:tcPr>
          <w:p w:rsidR="00030573" w:rsidRPr="006F7ACB" w:rsidRDefault="00030573" w:rsidP="000D4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B4">
              <w:rPr>
                <w:rFonts w:ascii="Times New Roman" w:hAnsi="Times New Roman"/>
                <w:sz w:val="28"/>
                <w:szCs w:val="28"/>
              </w:rPr>
              <w:t>муниципальное казенное учре</w:t>
            </w:r>
            <w:r w:rsidRPr="004450B4">
              <w:rPr>
                <w:rFonts w:ascii="Times New Roman" w:hAnsi="Times New Roman"/>
                <w:sz w:val="28"/>
                <w:szCs w:val="28"/>
              </w:rPr>
              <w:t>ж</w:t>
            </w:r>
            <w:r w:rsidRPr="004450B4">
              <w:rPr>
                <w:rFonts w:ascii="Times New Roman" w:hAnsi="Times New Roman"/>
                <w:sz w:val="28"/>
                <w:szCs w:val="28"/>
              </w:rPr>
              <w:t>дение «КДЦ «Респект»</w:t>
            </w:r>
          </w:p>
        </w:tc>
      </w:tr>
    </w:tbl>
    <w:p w:rsidR="00030573" w:rsidRDefault="00030573" w:rsidP="000D4208">
      <w:pPr>
        <w:widowControl w:val="0"/>
        <w:shd w:val="clear" w:color="auto" w:fill="FFFFFF"/>
        <w:tabs>
          <w:tab w:val="left" w:pos="13095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  <w:sectPr w:rsidR="00030573" w:rsidSect="00FF350D">
          <w:pgSz w:w="16838" w:h="11906" w:orient="landscape"/>
          <w:pgMar w:top="1134" w:right="567" w:bottom="719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»</w:t>
      </w:r>
    </w:p>
    <w:p w:rsidR="00030573" w:rsidRDefault="00030573" w:rsidP="000D4208">
      <w:pPr>
        <w:tabs>
          <w:tab w:val="left" w:pos="851"/>
        </w:tabs>
      </w:pPr>
    </w:p>
    <w:sectPr w:rsidR="00030573" w:rsidSect="00215D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73" w:rsidRDefault="00030573" w:rsidP="006F7ACB">
      <w:pPr>
        <w:spacing w:after="0" w:line="240" w:lineRule="auto"/>
      </w:pPr>
      <w:r>
        <w:separator/>
      </w:r>
    </w:p>
  </w:endnote>
  <w:endnote w:type="continuationSeparator" w:id="1">
    <w:p w:rsidR="00030573" w:rsidRDefault="00030573" w:rsidP="006F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73" w:rsidRDefault="00030573" w:rsidP="006F7ACB">
      <w:pPr>
        <w:spacing w:after="0" w:line="240" w:lineRule="auto"/>
      </w:pPr>
      <w:r>
        <w:separator/>
      </w:r>
    </w:p>
  </w:footnote>
  <w:footnote w:type="continuationSeparator" w:id="1">
    <w:p w:rsidR="00030573" w:rsidRDefault="00030573" w:rsidP="006F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73" w:rsidRPr="00DB56EC" w:rsidRDefault="00030573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030573" w:rsidRDefault="000305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73" w:rsidRDefault="00030573" w:rsidP="00DB56EC">
    <w:pPr>
      <w:pStyle w:val="Header"/>
      <w:tabs>
        <w:tab w:val="clear" w:pos="4677"/>
        <w:tab w:val="clear" w:pos="9355"/>
        <w:tab w:val="left" w:pos="6555"/>
        <w:tab w:val="center" w:pos="7285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9E4"/>
    <w:rsid w:val="00012950"/>
    <w:rsid w:val="00030573"/>
    <w:rsid w:val="0005445F"/>
    <w:rsid w:val="00057D54"/>
    <w:rsid w:val="000944A4"/>
    <w:rsid w:val="000964F0"/>
    <w:rsid w:val="000C1FA6"/>
    <w:rsid w:val="000D046D"/>
    <w:rsid w:val="000D4208"/>
    <w:rsid w:val="000F3CE8"/>
    <w:rsid w:val="001076CF"/>
    <w:rsid w:val="00112FFF"/>
    <w:rsid w:val="0012197C"/>
    <w:rsid w:val="00125EEC"/>
    <w:rsid w:val="001633AA"/>
    <w:rsid w:val="00170995"/>
    <w:rsid w:val="001771B0"/>
    <w:rsid w:val="001A4E15"/>
    <w:rsid w:val="001B16B2"/>
    <w:rsid w:val="001C308E"/>
    <w:rsid w:val="001C55D8"/>
    <w:rsid w:val="001E0847"/>
    <w:rsid w:val="002072D7"/>
    <w:rsid w:val="002125B9"/>
    <w:rsid w:val="002159ED"/>
    <w:rsid w:val="00215D9E"/>
    <w:rsid w:val="00216A5D"/>
    <w:rsid w:val="00242AA3"/>
    <w:rsid w:val="002435FD"/>
    <w:rsid w:val="00254E27"/>
    <w:rsid w:val="002718C9"/>
    <w:rsid w:val="002737D7"/>
    <w:rsid w:val="002966F5"/>
    <w:rsid w:val="002D2211"/>
    <w:rsid w:val="002D31A8"/>
    <w:rsid w:val="00300AC1"/>
    <w:rsid w:val="00316E8A"/>
    <w:rsid w:val="00320B28"/>
    <w:rsid w:val="00340B26"/>
    <w:rsid w:val="003501F1"/>
    <w:rsid w:val="00351AC6"/>
    <w:rsid w:val="003878DC"/>
    <w:rsid w:val="00392E80"/>
    <w:rsid w:val="00395A61"/>
    <w:rsid w:val="00395DDE"/>
    <w:rsid w:val="003C6918"/>
    <w:rsid w:val="003C7853"/>
    <w:rsid w:val="003E6F6F"/>
    <w:rsid w:val="003F2C07"/>
    <w:rsid w:val="00412A91"/>
    <w:rsid w:val="00421394"/>
    <w:rsid w:val="00432340"/>
    <w:rsid w:val="004450B4"/>
    <w:rsid w:val="004477E3"/>
    <w:rsid w:val="00492034"/>
    <w:rsid w:val="004B4382"/>
    <w:rsid w:val="004E3D46"/>
    <w:rsid w:val="004F2C87"/>
    <w:rsid w:val="00560AE0"/>
    <w:rsid w:val="0056282F"/>
    <w:rsid w:val="005A37EE"/>
    <w:rsid w:val="00662997"/>
    <w:rsid w:val="006A5496"/>
    <w:rsid w:val="006F7ACB"/>
    <w:rsid w:val="0071060C"/>
    <w:rsid w:val="0073743D"/>
    <w:rsid w:val="0075071A"/>
    <w:rsid w:val="007A61A3"/>
    <w:rsid w:val="007D6EA9"/>
    <w:rsid w:val="007E7EAE"/>
    <w:rsid w:val="008176BC"/>
    <w:rsid w:val="00823E8B"/>
    <w:rsid w:val="00846AF9"/>
    <w:rsid w:val="008A5144"/>
    <w:rsid w:val="008F5190"/>
    <w:rsid w:val="00911240"/>
    <w:rsid w:val="009133AE"/>
    <w:rsid w:val="00915D2B"/>
    <w:rsid w:val="00916AF1"/>
    <w:rsid w:val="00927651"/>
    <w:rsid w:val="00947483"/>
    <w:rsid w:val="009577C2"/>
    <w:rsid w:val="00971D4D"/>
    <w:rsid w:val="009804D7"/>
    <w:rsid w:val="00980F86"/>
    <w:rsid w:val="00997594"/>
    <w:rsid w:val="009B1718"/>
    <w:rsid w:val="00A958A5"/>
    <w:rsid w:val="00AA7180"/>
    <w:rsid w:val="00AD334E"/>
    <w:rsid w:val="00AD7C9F"/>
    <w:rsid w:val="00AF1806"/>
    <w:rsid w:val="00B603E3"/>
    <w:rsid w:val="00B61121"/>
    <w:rsid w:val="00B73CD9"/>
    <w:rsid w:val="00BA669D"/>
    <w:rsid w:val="00BD3259"/>
    <w:rsid w:val="00BD44DB"/>
    <w:rsid w:val="00BD5F6A"/>
    <w:rsid w:val="00BD742E"/>
    <w:rsid w:val="00C06DBB"/>
    <w:rsid w:val="00C46289"/>
    <w:rsid w:val="00C63AA4"/>
    <w:rsid w:val="00C73C2C"/>
    <w:rsid w:val="00C821E4"/>
    <w:rsid w:val="00CB19E4"/>
    <w:rsid w:val="00CE1345"/>
    <w:rsid w:val="00CE44DC"/>
    <w:rsid w:val="00CF5103"/>
    <w:rsid w:val="00D25ED8"/>
    <w:rsid w:val="00D25FA2"/>
    <w:rsid w:val="00D56B32"/>
    <w:rsid w:val="00D61CF8"/>
    <w:rsid w:val="00D70707"/>
    <w:rsid w:val="00D72F36"/>
    <w:rsid w:val="00D866D4"/>
    <w:rsid w:val="00DB56EC"/>
    <w:rsid w:val="00DC003B"/>
    <w:rsid w:val="00DD6358"/>
    <w:rsid w:val="00DE1E45"/>
    <w:rsid w:val="00DF6029"/>
    <w:rsid w:val="00E335EC"/>
    <w:rsid w:val="00E408F3"/>
    <w:rsid w:val="00E5604A"/>
    <w:rsid w:val="00E7257F"/>
    <w:rsid w:val="00E923E5"/>
    <w:rsid w:val="00EB6B7A"/>
    <w:rsid w:val="00EE26B1"/>
    <w:rsid w:val="00F109C5"/>
    <w:rsid w:val="00F472C9"/>
    <w:rsid w:val="00F77C00"/>
    <w:rsid w:val="00FA303F"/>
    <w:rsid w:val="00FF350D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19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19E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B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F7A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7ACB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4450B4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rsid w:val="00242A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4</Pages>
  <Words>313</Words>
  <Characters>1790</Characters>
  <Application>Microsoft Office Outlook</Application>
  <DocSecurity>0</DocSecurity>
  <Lines>0</Lines>
  <Paragraphs>0</Paragraphs>
  <ScaleCrop>false</ScaleCrop>
  <Company>by Sidney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AgarkovaRM</cp:lastModifiedBy>
  <cp:revision>14</cp:revision>
  <cp:lastPrinted>2012-04-28T09:00:00Z</cp:lastPrinted>
  <dcterms:created xsi:type="dcterms:W3CDTF">2012-04-27T05:40:00Z</dcterms:created>
  <dcterms:modified xsi:type="dcterms:W3CDTF">2012-05-02T08:56:00Z</dcterms:modified>
</cp:coreProperties>
</file>