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D2" w:rsidRDefault="00FD55D2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09/13</w:t>
      </w:r>
    </w:p>
    <w:p w:rsidR="00FD55D2" w:rsidRPr="00C0244C" w:rsidRDefault="00FD55D2" w:rsidP="00442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отбору подрядной организации</w:t>
      </w:r>
      <w:r w:rsidRPr="00C0244C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заключения договора подряда на выполнение работ по капитальному ремонту многоква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тирного жилого дома, расположенного по адресу: Нижневартовский район,  пгт. Излучинск, ул. Энергетиков, д. 5 в соответствии с</w:t>
      </w:r>
      <w:r w:rsidRPr="00C0244C">
        <w:rPr>
          <w:rFonts w:ascii="Times New Roman" w:hAnsi="Times New Roman"/>
          <w:sz w:val="28"/>
          <w:szCs w:val="28"/>
        </w:rPr>
        <w:t xml:space="preserve"> муниципальной целевой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C0244C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городского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0244C">
        <w:rPr>
          <w:rFonts w:ascii="Times New Roman" w:hAnsi="Times New Roman"/>
          <w:sz w:val="28"/>
          <w:szCs w:val="28"/>
        </w:rPr>
        <w:t>поселения Излучинск от 21.06.2012 № 238 «Об утверждении муниципальной целевой программы «Наш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44C">
        <w:rPr>
          <w:rFonts w:ascii="Times New Roman" w:hAnsi="Times New Roman"/>
          <w:sz w:val="28"/>
          <w:szCs w:val="28"/>
        </w:rPr>
        <w:t xml:space="preserve">в муниципальном образовании городское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44C">
        <w:rPr>
          <w:rFonts w:ascii="Times New Roman" w:hAnsi="Times New Roman"/>
          <w:sz w:val="28"/>
          <w:szCs w:val="28"/>
        </w:rPr>
        <w:t>поселение Излучинск на 2012–2015 годы»</w:t>
      </w:r>
    </w:p>
    <w:p w:rsidR="00FD55D2" w:rsidRDefault="00FD55D2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D55D2" w:rsidRPr="00A56095" w:rsidTr="00A56095">
        <w:tc>
          <w:tcPr>
            <w:tcW w:w="4785" w:type="dxa"/>
          </w:tcPr>
          <w:p w:rsidR="00FD55D2" w:rsidRPr="00A56095" w:rsidRDefault="00FD55D2" w:rsidP="00A5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95">
              <w:rPr>
                <w:rFonts w:ascii="Times New Roman" w:hAnsi="Times New Roman"/>
                <w:sz w:val="28"/>
                <w:szCs w:val="28"/>
              </w:rPr>
              <w:t>п.г.т. Излучинск</w:t>
            </w:r>
          </w:p>
        </w:tc>
        <w:tc>
          <w:tcPr>
            <w:tcW w:w="4786" w:type="dxa"/>
          </w:tcPr>
          <w:p w:rsidR="00FD55D2" w:rsidRPr="00A56095" w:rsidRDefault="00FD55D2" w:rsidP="00A560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22.08.2013</w:t>
            </w:r>
          </w:p>
        </w:tc>
      </w:tr>
      <w:tr w:rsidR="00FD55D2" w:rsidRPr="00A56095" w:rsidTr="00A56095">
        <w:tc>
          <w:tcPr>
            <w:tcW w:w="4785" w:type="dxa"/>
          </w:tcPr>
          <w:p w:rsidR="00FD55D2" w:rsidRPr="00A56095" w:rsidRDefault="00FD55D2" w:rsidP="00A5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95">
              <w:rPr>
                <w:rFonts w:ascii="Times New Roman" w:hAnsi="Times New Roman"/>
                <w:sz w:val="28"/>
                <w:szCs w:val="28"/>
              </w:rPr>
              <w:t>ул. Энергетиков,6</w:t>
            </w:r>
          </w:p>
        </w:tc>
        <w:tc>
          <w:tcPr>
            <w:tcW w:w="4786" w:type="dxa"/>
          </w:tcPr>
          <w:p w:rsidR="00FD55D2" w:rsidRPr="00A56095" w:rsidRDefault="00FD55D2" w:rsidP="00A560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56095">
              <w:rPr>
                <w:rFonts w:ascii="Times New Roman" w:hAnsi="Times New Roman"/>
                <w:sz w:val="28"/>
                <w:szCs w:val="28"/>
              </w:rPr>
              <w:t xml:space="preserve"> часов 00 минут (время местное) </w:t>
            </w:r>
          </w:p>
        </w:tc>
      </w:tr>
    </w:tbl>
    <w:p w:rsidR="00FD55D2" w:rsidRDefault="00FD55D2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5D2" w:rsidRDefault="00FD55D2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ОТБОРА ПОДРЯДНОЙ ОРГАНИЗАЦИИ: </w:t>
      </w:r>
    </w:p>
    <w:p w:rsidR="00FD55D2" w:rsidRDefault="00FD55D2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жилого дома № 5, ул. Энергетиков, пгт. Излучинск,   Нижневартовский район.</w:t>
      </w:r>
    </w:p>
    <w:p w:rsidR="00FD55D2" w:rsidRDefault="00FD55D2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фасада, ремонт кровли, ремонт подъездов. </w:t>
      </w:r>
    </w:p>
    <w:p w:rsidR="00FD55D2" w:rsidRDefault="00FD55D2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ООО «Излучинская управляющая компания»</w:t>
      </w:r>
    </w:p>
    <w:p w:rsidR="00FD55D2" w:rsidRDefault="00FD55D2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ОРГАН: Администрация городского поселения         Излучинск.</w:t>
      </w:r>
    </w:p>
    <w:p w:rsidR="00FD55D2" w:rsidRDefault="00FD55D2" w:rsidP="007B6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5D2" w:rsidRDefault="00FD55D2" w:rsidP="007B6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КОМИССИИ:</w:t>
      </w:r>
    </w:p>
    <w:tbl>
      <w:tblPr>
        <w:tblW w:w="0" w:type="auto"/>
        <w:tblLook w:val="00A0"/>
      </w:tblPr>
      <w:tblGrid>
        <w:gridCol w:w="4785"/>
        <w:gridCol w:w="4786"/>
      </w:tblGrid>
      <w:tr w:rsidR="00FD55D2" w:rsidRPr="00A56095" w:rsidTr="00A56095">
        <w:tc>
          <w:tcPr>
            <w:tcW w:w="4785" w:type="dxa"/>
          </w:tcPr>
          <w:p w:rsidR="00FD55D2" w:rsidRPr="0026452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FD55D2" w:rsidRPr="0026452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5D2" w:rsidRDefault="00FD55D2" w:rsidP="00003AD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Игорь Александрович</w:t>
            </w:r>
          </w:p>
        </w:tc>
      </w:tr>
      <w:tr w:rsidR="00FD55D2" w:rsidRPr="00A56095" w:rsidTr="00A56095">
        <w:tc>
          <w:tcPr>
            <w:tcW w:w="4785" w:type="dxa"/>
          </w:tcPr>
          <w:p w:rsidR="00FD55D2" w:rsidRPr="0026452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D2" w:rsidRPr="00A56095" w:rsidTr="00A56095">
        <w:tc>
          <w:tcPr>
            <w:tcW w:w="4785" w:type="dxa"/>
          </w:tcPr>
          <w:p w:rsidR="00FD55D2" w:rsidRPr="0026452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Болдыш Анастасия Юрьевна</w:t>
            </w:r>
          </w:p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D2" w:rsidRPr="00A56095" w:rsidTr="00A56095">
        <w:tc>
          <w:tcPr>
            <w:tcW w:w="4785" w:type="dxa"/>
          </w:tcPr>
          <w:p w:rsidR="00FD55D2" w:rsidRPr="0026452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D2" w:rsidRPr="00A56095" w:rsidTr="00A56095">
        <w:tc>
          <w:tcPr>
            <w:tcW w:w="4785" w:type="dxa"/>
          </w:tcPr>
          <w:p w:rsidR="00FD55D2" w:rsidRPr="0026452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D2" w:rsidRPr="00A56095" w:rsidTr="00A56095">
        <w:tc>
          <w:tcPr>
            <w:tcW w:w="4785" w:type="dxa"/>
          </w:tcPr>
          <w:p w:rsidR="00FD55D2" w:rsidRPr="0026452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D55D2" w:rsidRPr="0026452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Будник Игорь Анатольевич</w:t>
            </w:r>
          </w:p>
        </w:tc>
      </w:tr>
      <w:tr w:rsidR="00FD55D2" w:rsidRPr="00A56095" w:rsidTr="00A56095">
        <w:tc>
          <w:tcPr>
            <w:tcW w:w="4785" w:type="dxa"/>
          </w:tcPr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FD55D2" w:rsidRPr="007D3545" w:rsidRDefault="00FD55D2" w:rsidP="00003AD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3545">
              <w:rPr>
                <w:rFonts w:ascii="Times New Roman" w:hAnsi="Times New Roman"/>
                <w:sz w:val="28"/>
                <w:szCs w:val="28"/>
              </w:rPr>
              <w:t>Кудрик Алексей Борисович</w:t>
            </w:r>
          </w:p>
        </w:tc>
      </w:tr>
      <w:tr w:rsidR="00FD55D2" w:rsidRPr="00A56095" w:rsidTr="00A56095">
        <w:tc>
          <w:tcPr>
            <w:tcW w:w="4785" w:type="dxa"/>
          </w:tcPr>
          <w:p w:rsidR="00FD55D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FD55D2" w:rsidRDefault="00FD55D2" w:rsidP="00003AD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FD55D2" w:rsidRPr="007D3545" w:rsidRDefault="00FD55D2" w:rsidP="00003AD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</w:p>
        </w:tc>
      </w:tr>
      <w:tr w:rsidR="00FD55D2" w:rsidRPr="00A56095" w:rsidTr="00A56095">
        <w:tc>
          <w:tcPr>
            <w:tcW w:w="4785" w:type="dxa"/>
          </w:tcPr>
          <w:p w:rsidR="00FD55D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FD55D2" w:rsidRPr="00A56095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FD55D2" w:rsidRDefault="00FD55D2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Светашева Наталья Павловна</w:t>
            </w:r>
          </w:p>
        </w:tc>
      </w:tr>
    </w:tbl>
    <w:p w:rsidR="00FD55D2" w:rsidRDefault="00FD55D2" w:rsidP="007640F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7640F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присутствуют 5 членов комиссии, кворум имеется.           Заседание комиссии правомочно.</w:t>
      </w:r>
    </w:p>
    <w:p w:rsidR="00FD55D2" w:rsidRDefault="00FD55D2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(максимальная) цена договора подряда – 5 140 604,00 рублей.</w:t>
      </w:r>
    </w:p>
    <w:p w:rsidR="00FD55D2" w:rsidRDefault="00FD55D2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проведении отбора подрядной организации опубликовано в газете «Новости Приобья» от 20 июля 2013 г. № 57 (277) и размещено на официальном сайте органов местного самоуправления городского поселения Излучинск 17 июля 2013 г.</w:t>
      </w:r>
    </w:p>
    <w:p w:rsidR="00FD55D2" w:rsidRDefault="00FD55D2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процедуры отбора подрядной организации 22.08.2013 были поданы заявки на участие в отборе подрядной организации от следующих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стников:</w:t>
      </w:r>
    </w:p>
    <w:p w:rsidR="00FD55D2" w:rsidRDefault="00FD55D2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40"/>
        <w:gridCol w:w="3257"/>
        <w:gridCol w:w="1700"/>
        <w:gridCol w:w="1523"/>
      </w:tblGrid>
      <w:tr w:rsidR="00FD55D2" w:rsidRPr="00A56095" w:rsidTr="00A56095">
        <w:tc>
          <w:tcPr>
            <w:tcW w:w="534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Сведения об участн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ках отбора подрядной организации</w:t>
            </w:r>
          </w:p>
        </w:tc>
        <w:tc>
          <w:tcPr>
            <w:tcW w:w="3257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Адрес участника отбора подрядной организации</w:t>
            </w:r>
          </w:p>
        </w:tc>
        <w:tc>
          <w:tcPr>
            <w:tcW w:w="1700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Предложение о цене дог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вора подряда</w:t>
            </w:r>
          </w:p>
        </w:tc>
        <w:tc>
          <w:tcPr>
            <w:tcW w:w="1523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Порядк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вый номер заявки на участие в отборе по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рядной 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ганизации</w:t>
            </w:r>
          </w:p>
        </w:tc>
      </w:tr>
      <w:tr w:rsidR="00FD55D2" w:rsidRPr="00A56095" w:rsidTr="00A56095">
        <w:tc>
          <w:tcPr>
            <w:tcW w:w="534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40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57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D55D2" w:rsidRPr="00A56095" w:rsidTr="00A56095">
        <w:tc>
          <w:tcPr>
            <w:tcW w:w="534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FD55D2" w:rsidRPr="00A56095" w:rsidRDefault="00FD55D2" w:rsidP="000167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«ВАРТГАЛ»</w:t>
            </w:r>
          </w:p>
        </w:tc>
        <w:tc>
          <w:tcPr>
            <w:tcW w:w="3257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628605, Россия, Тюме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ская обл., ХМАО – Ю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ра, г. Нижневартовск, ул. 60 лет октября, д. 55, оф. 207</w:t>
            </w:r>
          </w:p>
        </w:tc>
        <w:tc>
          <w:tcPr>
            <w:tcW w:w="1700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4899988,94</w:t>
            </w:r>
          </w:p>
        </w:tc>
        <w:tc>
          <w:tcPr>
            <w:tcW w:w="1523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FD55D2" w:rsidRPr="00A56095" w:rsidTr="00A56095">
        <w:tc>
          <w:tcPr>
            <w:tcW w:w="534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рассмотрения заявок на участие в отборе подрядной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зации, поданных участниками отбора подрядной организации, принявшими участие в отборе подрядной организации, членами комиссии принято решение: 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заявки на участие в отборе подрядной организации не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ветствующими требованиям документации о проведении отбора подрядной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ганизации: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2967"/>
        <w:gridCol w:w="3240"/>
        <w:gridCol w:w="3086"/>
      </w:tblGrid>
      <w:tr w:rsidR="00FD55D2" w:rsidRPr="00A56095" w:rsidTr="00821BE9">
        <w:tc>
          <w:tcPr>
            <w:tcW w:w="561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участниках отбора подрядной орг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3240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Адрес участника отбора подрядной организации</w:t>
            </w:r>
          </w:p>
        </w:tc>
        <w:tc>
          <w:tcPr>
            <w:tcW w:w="3086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Причины нерассмотр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ния заявок</w:t>
            </w:r>
          </w:p>
        </w:tc>
      </w:tr>
      <w:tr w:rsidR="00FD55D2" w:rsidRPr="00A56095" w:rsidTr="00821BE9">
        <w:tc>
          <w:tcPr>
            <w:tcW w:w="561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6" w:type="dxa"/>
            <w:vAlign w:val="center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D55D2" w:rsidRPr="00A56095" w:rsidTr="00821BE9">
        <w:tc>
          <w:tcPr>
            <w:tcW w:w="561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D55D2" w:rsidRPr="00A56095" w:rsidRDefault="00FD55D2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заявки на участие в отборе подрядной организации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ствующими требованиям документации о проведении отбора подрядной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низации: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«ВАРТГАЛ».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Признать конкурс по отбору подрядной организации несостоявшимся.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Проголосовали «ЗА»: 5 членов комиссии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Проголосовали «ПРОТИВ»: 0 членов комиссии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Администрации городского поселения Излучинск (Организатору отб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 подрядной организации) в трехдневный срок после утверждения протокола заседания комиссии направить единственному участнику отбора ООО         «ВАРТГАЛ» уведомление с предложением о заключении договора на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работ.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ООО «Излучинская управляющая компания» заключить договор на выполнение работ с единственным участником отбора подрядной организации ООО «ВАРТГАЛ» и информировать членов комиссии о его заключении. 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5D2" w:rsidRDefault="00FD55D2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Подписано 5 членами комиссии     </w:t>
      </w:r>
      <w:r>
        <w:rPr>
          <w:rFonts w:ascii="Times New Roman" w:hAnsi="Times New Roman"/>
          <w:sz w:val="28"/>
          <w:szCs w:val="28"/>
        </w:rPr>
        <w:tab/>
      </w:r>
    </w:p>
    <w:sectPr w:rsidR="00FD55D2" w:rsidSect="00764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25"/>
    <w:rsid w:val="000008AD"/>
    <w:rsid w:val="00001D14"/>
    <w:rsid w:val="00002582"/>
    <w:rsid w:val="0000269E"/>
    <w:rsid w:val="00003A5C"/>
    <w:rsid w:val="00003AD7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72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51D7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F6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44EF"/>
    <w:rsid w:val="00086AD7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A08"/>
    <w:rsid w:val="000F3B0A"/>
    <w:rsid w:val="000F431C"/>
    <w:rsid w:val="000F685F"/>
    <w:rsid w:val="000F74FB"/>
    <w:rsid w:val="000F7A11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0ECF"/>
    <w:rsid w:val="00131EFA"/>
    <w:rsid w:val="00131F54"/>
    <w:rsid w:val="00132745"/>
    <w:rsid w:val="001335F5"/>
    <w:rsid w:val="001337EB"/>
    <w:rsid w:val="00135377"/>
    <w:rsid w:val="001357CC"/>
    <w:rsid w:val="00136DF5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507"/>
    <w:rsid w:val="001536FA"/>
    <w:rsid w:val="00154D8D"/>
    <w:rsid w:val="0015525A"/>
    <w:rsid w:val="0015633E"/>
    <w:rsid w:val="00160A7A"/>
    <w:rsid w:val="00161281"/>
    <w:rsid w:val="001617A7"/>
    <w:rsid w:val="00162DEF"/>
    <w:rsid w:val="00163AED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577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C92"/>
    <w:rsid w:val="00183DD9"/>
    <w:rsid w:val="001854D8"/>
    <w:rsid w:val="00185911"/>
    <w:rsid w:val="00185B43"/>
    <w:rsid w:val="00185F04"/>
    <w:rsid w:val="0018626E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3C9"/>
    <w:rsid w:val="001A2984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1678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0D64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3A3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D7FBD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19A4"/>
    <w:rsid w:val="00241B26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4522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240"/>
    <w:rsid w:val="002B4A55"/>
    <w:rsid w:val="002B537E"/>
    <w:rsid w:val="002B5DB5"/>
    <w:rsid w:val="002B60AD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1117"/>
    <w:rsid w:val="002E2C3D"/>
    <w:rsid w:val="002E55BA"/>
    <w:rsid w:val="002E572A"/>
    <w:rsid w:val="002E5E74"/>
    <w:rsid w:val="002E6111"/>
    <w:rsid w:val="002F0112"/>
    <w:rsid w:val="002F1334"/>
    <w:rsid w:val="002F1696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17F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44F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A94"/>
    <w:rsid w:val="003D4FC9"/>
    <w:rsid w:val="003D560B"/>
    <w:rsid w:val="003D5700"/>
    <w:rsid w:val="003D5B66"/>
    <w:rsid w:val="003D5B8E"/>
    <w:rsid w:val="003D6AC3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5DB7"/>
    <w:rsid w:val="003E6150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673B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23E8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6E19"/>
    <w:rsid w:val="00486EDC"/>
    <w:rsid w:val="004908D4"/>
    <w:rsid w:val="00491A19"/>
    <w:rsid w:val="00491A32"/>
    <w:rsid w:val="004924AC"/>
    <w:rsid w:val="0049288B"/>
    <w:rsid w:val="00492DBD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6BD0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5A12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505C"/>
    <w:rsid w:val="004C593F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1ED3"/>
    <w:rsid w:val="004E2116"/>
    <w:rsid w:val="004E283C"/>
    <w:rsid w:val="004E2BD6"/>
    <w:rsid w:val="004E3131"/>
    <w:rsid w:val="004E31EC"/>
    <w:rsid w:val="004E4402"/>
    <w:rsid w:val="004E4855"/>
    <w:rsid w:val="004E5298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35E4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12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04F0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442A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4F1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958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F50"/>
    <w:rsid w:val="00672501"/>
    <w:rsid w:val="006729A0"/>
    <w:rsid w:val="00672F2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24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29D1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022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5302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1EC6"/>
    <w:rsid w:val="0072208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0FE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434"/>
    <w:rsid w:val="007864C3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8B"/>
    <w:rsid w:val="007952B5"/>
    <w:rsid w:val="00795553"/>
    <w:rsid w:val="00795A90"/>
    <w:rsid w:val="0079731C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D2"/>
    <w:rsid w:val="007A7978"/>
    <w:rsid w:val="007B0BE2"/>
    <w:rsid w:val="007B0D6E"/>
    <w:rsid w:val="007B0F70"/>
    <w:rsid w:val="007B16ED"/>
    <w:rsid w:val="007B1C42"/>
    <w:rsid w:val="007B2F6D"/>
    <w:rsid w:val="007B309D"/>
    <w:rsid w:val="007B3445"/>
    <w:rsid w:val="007B3690"/>
    <w:rsid w:val="007B5062"/>
    <w:rsid w:val="007B591A"/>
    <w:rsid w:val="007B6523"/>
    <w:rsid w:val="007B6821"/>
    <w:rsid w:val="007B7EEB"/>
    <w:rsid w:val="007C0421"/>
    <w:rsid w:val="007C0BD3"/>
    <w:rsid w:val="007C14FA"/>
    <w:rsid w:val="007C194C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226C"/>
    <w:rsid w:val="007D25EE"/>
    <w:rsid w:val="007D2759"/>
    <w:rsid w:val="007D27B2"/>
    <w:rsid w:val="007D2AC9"/>
    <w:rsid w:val="007D3545"/>
    <w:rsid w:val="007D4298"/>
    <w:rsid w:val="007D4691"/>
    <w:rsid w:val="007D4B5E"/>
    <w:rsid w:val="007D4ECC"/>
    <w:rsid w:val="007D567F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8C8"/>
    <w:rsid w:val="007E3AB1"/>
    <w:rsid w:val="007E3EA2"/>
    <w:rsid w:val="007E410B"/>
    <w:rsid w:val="007E4434"/>
    <w:rsid w:val="007E478A"/>
    <w:rsid w:val="007E51C8"/>
    <w:rsid w:val="007E5AEF"/>
    <w:rsid w:val="007E660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A18"/>
    <w:rsid w:val="007F5D58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1519"/>
    <w:rsid w:val="008119F6"/>
    <w:rsid w:val="00811A3F"/>
    <w:rsid w:val="00811AA7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175"/>
    <w:rsid w:val="00820810"/>
    <w:rsid w:val="0082155A"/>
    <w:rsid w:val="008217E7"/>
    <w:rsid w:val="00821BE9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19C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8B1"/>
    <w:rsid w:val="00860990"/>
    <w:rsid w:val="00860B40"/>
    <w:rsid w:val="00861495"/>
    <w:rsid w:val="00861538"/>
    <w:rsid w:val="00861C4C"/>
    <w:rsid w:val="00862404"/>
    <w:rsid w:val="00862C06"/>
    <w:rsid w:val="00863B5C"/>
    <w:rsid w:val="0086480C"/>
    <w:rsid w:val="00864E5C"/>
    <w:rsid w:val="00865F26"/>
    <w:rsid w:val="0086626F"/>
    <w:rsid w:val="00866EDA"/>
    <w:rsid w:val="008679AD"/>
    <w:rsid w:val="00870A7E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6931"/>
    <w:rsid w:val="00886A29"/>
    <w:rsid w:val="008908F3"/>
    <w:rsid w:val="00891948"/>
    <w:rsid w:val="00891B6C"/>
    <w:rsid w:val="00892383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38B4"/>
    <w:rsid w:val="008C4A57"/>
    <w:rsid w:val="008C611E"/>
    <w:rsid w:val="008C74AC"/>
    <w:rsid w:val="008D0252"/>
    <w:rsid w:val="008D06BF"/>
    <w:rsid w:val="008D09DB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EE2"/>
    <w:rsid w:val="00904687"/>
    <w:rsid w:val="009052AC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C22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6BD"/>
    <w:rsid w:val="0094471C"/>
    <w:rsid w:val="00944909"/>
    <w:rsid w:val="009452B6"/>
    <w:rsid w:val="0094605A"/>
    <w:rsid w:val="00946824"/>
    <w:rsid w:val="00947313"/>
    <w:rsid w:val="009509D2"/>
    <w:rsid w:val="0095252F"/>
    <w:rsid w:val="00952CB8"/>
    <w:rsid w:val="00953516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4CF9"/>
    <w:rsid w:val="00976D02"/>
    <w:rsid w:val="00976E64"/>
    <w:rsid w:val="00977865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2AD1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5F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52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CA5"/>
    <w:rsid w:val="00A35B1B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5BF5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5BD5"/>
    <w:rsid w:val="00A5609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4B28"/>
    <w:rsid w:val="00A84C7C"/>
    <w:rsid w:val="00A84C96"/>
    <w:rsid w:val="00A85E69"/>
    <w:rsid w:val="00A8664E"/>
    <w:rsid w:val="00A8748F"/>
    <w:rsid w:val="00A90543"/>
    <w:rsid w:val="00A9075C"/>
    <w:rsid w:val="00A90DBF"/>
    <w:rsid w:val="00A920E0"/>
    <w:rsid w:val="00A924E7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05B1"/>
    <w:rsid w:val="00AC2788"/>
    <w:rsid w:val="00AC38C9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479F"/>
    <w:rsid w:val="00AD56B4"/>
    <w:rsid w:val="00AD704A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0DED"/>
    <w:rsid w:val="00B212C0"/>
    <w:rsid w:val="00B226CC"/>
    <w:rsid w:val="00B23A5E"/>
    <w:rsid w:val="00B23B52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23BC"/>
    <w:rsid w:val="00B635C4"/>
    <w:rsid w:val="00B6384B"/>
    <w:rsid w:val="00B640BC"/>
    <w:rsid w:val="00B642ED"/>
    <w:rsid w:val="00B6534F"/>
    <w:rsid w:val="00B6562B"/>
    <w:rsid w:val="00B66655"/>
    <w:rsid w:val="00B673C7"/>
    <w:rsid w:val="00B6769E"/>
    <w:rsid w:val="00B70401"/>
    <w:rsid w:val="00B705BF"/>
    <w:rsid w:val="00B70BB3"/>
    <w:rsid w:val="00B719F2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742"/>
    <w:rsid w:val="00B908F5"/>
    <w:rsid w:val="00B9101D"/>
    <w:rsid w:val="00B928C6"/>
    <w:rsid w:val="00B92D2E"/>
    <w:rsid w:val="00B92DDD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093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244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65D6"/>
    <w:rsid w:val="00C46AF6"/>
    <w:rsid w:val="00C46C97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700"/>
    <w:rsid w:val="00C93CD9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942"/>
    <w:rsid w:val="00CA2A59"/>
    <w:rsid w:val="00CA2C40"/>
    <w:rsid w:val="00CA2F38"/>
    <w:rsid w:val="00CA35D2"/>
    <w:rsid w:val="00CA4F39"/>
    <w:rsid w:val="00CA5907"/>
    <w:rsid w:val="00CA5AB8"/>
    <w:rsid w:val="00CA5F26"/>
    <w:rsid w:val="00CA68F6"/>
    <w:rsid w:val="00CA7D23"/>
    <w:rsid w:val="00CB0A6A"/>
    <w:rsid w:val="00CB149A"/>
    <w:rsid w:val="00CB173E"/>
    <w:rsid w:val="00CB1A50"/>
    <w:rsid w:val="00CB36CE"/>
    <w:rsid w:val="00CB3EC3"/>
    <w:rsid w:val="00CB4A33"/>
    <w:rsid w:val="00CB5265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840"/>
    <w:rsid w:val="00CD09E5"/>
    <w:rsid w:val="00CD20AA"/>
    <w:rsid w:val="00CD23BD"/>
    <w:rsid w:val="00CD2997"/>
    <w:rsid w:val="00CD33AE"/>
    <w:rsid w:val="00CD371F"/>
    <w:rsid w:val="00CD3B74"/>
    <w:rsid w:val="00CD46BD"/>
    <w:rsid w:val="00CD545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0CC9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6411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325"/>
    <w:rsid w:val="00D274DB"/>
    <w:rsid w:val="00D27711"/>
    <w:rsid w:val="00D277E0"/>
    <w:rsid w:val="00D278B6"/>
    <w:rsid w:val="00D27D5E"/>
    <w:rsid w:val="00D27F8B"/>
    <w:rsid w:val="00D308CD"/>
    <w:rsid w:val="00D31B76"/>
    <w:rsid w:val="00D33521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C93"/>
    <w:rsid w:val="00D91F26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3CDB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6C1"/>
    <w:rsid w:val="00DE07EA"/>
    <w:rsid w:val="00DE0F97"/>
    <w:rsid w:val="00DE122C"/>
    <w:rsid w:val="00DE1830"/>
    <w:rsid w:val="00DE214B"/>
    <w:rsid w:val="00DE3978"/>
    <w:rsid w:val="00DE3C57"/>
    <w:rsid w:val="00DE3CDB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601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D73"/>
    <w:rsid w:val="00E40D9D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036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46C61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489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2C2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5D2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5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3</Pages>
  <Words>521</Words>
  <Characters>2974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16</cp:revision>
  <cp:lastPrinted>2013-08-22T05:18:00Z</cp:lastPrinted>
  <dcterms:created xsi:type="dcterms:W3CDTF">2013-06-13T08:25:00Z</dcterms:created>
  <dcterms:modified xsi:type="dcterms:W3CDTF">2013-08-23T04:01:00Z</dcterms:modified>
</cp:coreProperties>
</file>